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90" w:rsidRDefault="003D1E90" w:rsidP="0054587D">
      <w:pPr>
        <w:jc w:val="center"/>
        <w:rPr>
          <w:rFonts w:ascii="Times New Roman" w:hAnsi="Times New Roman"/>
          <w:sz w:val="28"/>
          <w:szCs w:val="28"/>
        </w:rPr>
      </w:pPr>
    </w:p>
    <w:p w:rsidR="003D1E90" w:rsidRDefault="003D1E90" w:rsidP="005458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Узнай об этом на работе.</w:t>
      </w:r>
    </w:p>
    <w:p w:rsidR="003D1E90" w:rsidRDefault="003D1E90" w:rsidP="008315B5">
      <w:pPr>
        <w:rPr>
          <w:rFonts w:ascii="Times New Roman" w:hAnsi="Times New Roman"/>
          <w:sz w:val="28"/>
          <w:szCs w:val="28"/>
        </w:rPr>
      </w:pPr>
    </w:p>
    <w:p w:rsidR="003D1E90" w:rsidRPr="004C34C1" w:rsidRDefault="003D1E90" w:rsidP="00831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СПИД- чума 21 века, уводящая за собой все больше и больше людей.</w:t>
      </w:r>
    </w:p>
    <w:p w:rsidR="003D1E90" w:rsidRPr="004C34C1" w:rsidRDefault="003D1E90" w:rsidP="008315B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4C1">
        <w:rPr>
          <w:rFonts w:ascii="Times New Roman" w:hAnsi="Times New Roman"/>
          <w:sz w:val="28"/>
          <w:szCs w:val="28"/>
        </w:rPr>
        <w:t>В Российской Федерации сохраняется высокий уровень заболеваемости ВИЧ-инфекцией и не снижаются темпы прироста новых случаев заражения, в эпидемию вовлечены социально адаптированные люди трудоспособного возраста.</w:t>
      </w:r>
    </w:p>
    <w:p w:rsidR="003D1E90" w:rsidRPr="004C34C1" w:rsidRDefault="003D1E90" w:rsidP="008315B5">
      <w:pPr>
        <w:pStyle w:val="NormalWeb"/>
        <w:spacing w:before="0" w:beforeAutospacing="0" w:after="0" w:afterAutospacing="0"/>
        <w:ind w:firstLine="567"/>
        <w:jc w:val="both"/>
        <w:rPr>
          <w:color w:val="000000"/>
          <w:spacing w:val="15"/>
          <w:sz w:val="28"/>
          <w:szCs w:val="28"/>
        </w:rPr>
      </w:pPr>
      <w:r w:rsidRPr="004C34C1">
        <w:rPr>
          <w:sz w:val="28"/>
          <w:szCs w:val="28"/>
        </w:rPr>
        <w:t xml:space="preserve">Мы должны признать, что ВИЧ-инфекция в наши дни не имеет национальности, границ, пола и возраста и что причины, способствующие распространению ВИЧ-инфекции тесно связаны с поведением каждого человека, его желанием или нежеланием заботиться о своём здоровье и только знания о путях передачи и способах защиты ВИЧ-инфекции остаются </w:t>
      </w:r>
      <w:r w:rsidRPr="004C34C1">
        <w:rPr>
          <w:color w:val="333333"/>
          <w:sz w:val="28"/>
          <w:szCs w:val="28"/>
          <w:shd w:val="clear" w:color="auto" w:fill="FFFFFF"/>
        </w:rPr>
        <w:t xml:space="preserve">главным оружием в </w:t>
      </w:r>
      <w:r w:rsidRPr="004C34C1">
        <w:rPr>
          <w:sz w:val="28"/>
          <w:szCs w:val="28"/>
        </w:rPr>
        <w:t>противодействии дальнейшему распространению этого заболевания.</w:t>
      </w:r>
    </w:p>
    <w:p w:rsidR="003D1E90" w:rsidRPr="004C34C1" w:rsidRDefault="003D1E90" w:rsidP="008315B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4C1">
        <w:rPr>
          <w:rFonts w:ascii="Times New Roman" w:hAnsi="Times New Roman"/>
          <w:color w:val="000000"/>
          <w:sz w:val="28"/>
          <w:szCs w:val="28"/>
        </w:rPr>
        <w:t>На территории Липецкой области</w:t>
      </w:r>
      <w:r>
        <w:rPr>
          <w:rFonts w:ascii="Times New Roman" w:hAnsi="Times New Roman"/>
          <w:color w:val="000000"/>
          <w:sz w:val="28"/>
          <w:szCs w:val="28"/>
        </w:rPr>
        <w:t>, в том числе в Долгоруковском районе</w:t>
      </w:r>
      <w:r w:rsidRPr="004C34C1">
        <w:rPr>
          <w:rFonts w:ascii="Times New Roman" w:hAnsi="Times New Roman"/>
          <w:color w:val="000000"/>
          <w:sz w:val="28"/>
          <w:szCs w:val="28"/>
        </w:rPr>
        <w:t xml:space="preserve"> с 2010 года реализуется программа просвещения по вопросам ВИЧ-инфекции среди работающего населения  «Узнай об этом на </w:t>
      </w:r>
      <w:r w:rsidRPr="004C34C1">
        <w:rPr>
          <w:rFonts w:ascii="Times New Roman" w:hAnsi="Times New Roman"/>
          <w:sz w:val="28"/>
          <w:szCs w:val="28"/>
        </w:rPr>
        <w:t>работе» направленная на повышение уровня информированности работающих территориальных предприятий и организаций по данной проблеме</w:t>
      </w:r>
      <w:r w:rsidRPr="004C34C1">
        <w:rPr>
          <w:rFonts w:ascii="Times New Roman" w:hAnsi="Times New Roman"/>
          <w:spacing w:val="2"/>
          <w:sz w:val="28"/>
          <w:szCs w:val="28"/>
        </w:rPr>
        <w:t>, а также  мотивирование работников на обращение в медицинские организации для тестирования на ВИЧ.</w:t>
      </w:r>
    </w:p>
    <w:p w:rsidR="003D1E90" w:rsidRDefault="003D1E90" w:rsidP="004C34C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4C1">
        <w:rPr>
          <w:rFonts w:ascii="Times New Roman" w:hAnsi="Times New Roman"/>
          <w:color w:val="000000"/>
          <w:sz w:val="28"/>
          <w:szCs w:val="28"/>
        </w:rPr>
        <w:t>Партнерство – один из самых эффективных методов в борьбе с социально-значимыми заболеваниями.</w:t>
      </w:r>
    </w:p>
    <w:p w:rsidR="003D1E90" w:rsidRDefault="003D1E90" w:rsidP="00261ADA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Каждый, кто желает, может добровольно пройти тестирование на ВИЧ- инфекцию на базу ГУЗ «Долгоруковская РБ».</w:t>
      </w:r>
    </w:p>
    <w:p w:rsidR="003D1E90" w:rsidRDefault="003D1E90" w:rsidP="00261ADA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базе ГУЗ «Липецкий областной Центр по профилактике и борьбе со СПИД и инфекционными заболеваниями»                                               работает телефон доверия 8(4742) 35 54 64, психолог 8(4742) 34 20 77.</w:t>
      </w:r>
    </w:p>
    <w:p w:rsidR="003D1E90" w:rsidRDefault="003D1E90" w:rsidP="00261ADA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3D1E90" w:rsidRPr="0054587D" w:rsidRDefault="003D1E90" w:rsidP="00261ADA">
      <w:pPr>
        <w:shd w:val="clear" w:color="auto" w:fill="FFFFFF"/>
        <w:ind w:firstLine="709"/>
        <w:rPr>
          <w:rFonts w:ascii="Times New Roman" w:hAnsi="Times New Roman"/>
          <w:color w:val="000000"/>
        </w:rPr>
      </w:pPr>
    </w:p>
    <w:sectPr w:rsidR="003D1E90" w:rsidRPr="0054587D" w:rsidSect="0009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5B5"/>
    <w:rsid w:val="000935F4"/>
    <w:rsid w:val="000A6B07"/>
    <w:rsid w:val="00261ADA"/>
    <w:rsid w:val="0027083B"/>
    <w:rsid w:val="003D1E90"/>
    <w:rsid w:val="004C34C1"/>
    <w:rsid w:val="004D7AF0"/>
    <w:rsid w:val="0054587D"/>
    <w:rsid w:val="00597AB4"/>
    <w:rsid w:val="007F71C8"/>
    <w:rsid w:val="008315B5"/>
    <w:rsid w:val="00B77B75"/>
    <w:rsid w:val="00C37F29"/>
    <w:rsid w:val="00D13B42"/>
    <w:rsid w:val="00D54C3D"/>
    <w:rsid w:val="00E4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5F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315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231</Words>
  <Characters>1323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Nataha_Buh</cp:lastModifiedBy>
  <cp:revision>4</cp:revision>
  <dcterms:created xsi:type="dcterms:W3CDTF">2017-03-14T05:18:00Z</dcterms:created>
  <dcterms:modified xsi:type="dcterms:W3CDTF">2017-03-14T06:40:00Z</dcterms:modified>
</cp:coreProperties>
</file>