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5764B4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5764B4" w:rsidRDefault="00D52373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4B4"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  <w:sz w:val="20"/>
              </w:rPr>
              <w:t xml:space="preserve"> </w:t>
            </w:r>
            <w:r w:rsidR="003F3629"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58344A" w:rsidRDefault="0058344A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58344A" w:rsidRDefault="0058344A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58344A" w:rsidRDefault="0058344A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58344A" w:rsidRDefault="0058344A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58344A" w:rsidRDefault="0058344A" w:rsidP="00D41451">
            <w:pPr>
              <w:tabs>
                <w:tab w:val="left" w:pos="8222"/>
              </w:tabs>
              <w:spacing w:line="240" w:lineRule="auto"/>
              <w:ind w:firstLine="0"/>
              <w:rPr>
                <w:b/>
                <w:spacing w:val="8"/>
                <w:sz w:val="24"/>
                <w:szCs w:val="24"/>
              </w:rPr>
            </w:pPr>
          </w:p>
          <w:p w:rsidR="0058344A" w:rsidRPr="003F3629" w:rsidRDefault="0058344A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5764B4" w:rsidRPr="00CC03BB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</w:p>
          <w:p w:rsidR="005764B4" w:rsidRPr="00A17EB1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left"/>
              <w:rPr>
                <w:rFonts w:ascii="Arial" w:hAnsi="Arial"/>
                <w:sz w:val="16"/>
              </w:rPr>
            </w:pPr>
          </w:p>
          <w:p w:rsidR="005764B4" w:rsidRPr="00440163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left"/>
              <w:rPr>
                <w:spacing w:val="8"/>
                <w:sz w:val="20"/>
              </w:rPr>
            </w:pPr>
          </w:p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5764B4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5764B4" w:rsidRPr="00A625D3" w:rsidRDefault="00A625D3" w:rsidP="00D41451">
            <w:pPr>
              <w:tabs>
                <w:tab w:val="left" w:pos="8222"/>
              </w:tabs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pacing w:val="-10"/>
                <w:sz w:val="22"/>
              </w:rPr>
              <w:t xml:space="preserve">    </w:t>
            </w:r>
            <w:r w:rsidRPr="00A625D3">
              <w:rPr>
                <w:spacing w:val="-10"/>
                <w:sz w:val="24"/>
                <w:szCs w:val="24"/>
                <w:u w:val="single"/>
              </w:rPr>
              <w:t>28.11.2014</w:t>
            </w:r>
          </w:p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5764B4" w:rsidRDefault="005764B4" w:rsidP="00D41451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5764B4" w:rsidRPr="00A625D3" w:rsidRDefault="005764B4" w:rsidP="00D41451">
            <w:pPr>
              <w:tabs>
                <w:tab w:val="left" w:pos="8222"/>
              </w:tabs>
              <w:spacing w:line="240" w:lineRule="auto"/>
              <w:ind w:right="176" w:firstLine="0"/>
              <w:jc w:val="righ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№</w:t>
            </w:r>
            <w:r w:rsidR="00A625D3">
              <w:rPr>
                <w:sz w:val="24"/>
                <w:szCs w:val="24"/>
              </w:rPr>
              <w:t xml:space="preserve"> </w:t>
            </w:r>
            <w:r w:rsidR="00A625D3" w:rsidRPr="00A625D3">
              <w:rPr>
                <w:sz w:val="24"/>
                <w:szCs w:val="24"/>
                <w:u w:val="single"/>
              </w:rPr>
              <w:t>1-05/12/1445</w:t>
            </w: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29"/>
      </w:tblGrid>
      <w:tr w:rsidR="0053368C" w:rsidTr="003A26BC">
        <w:trPr>
          <w:trHeight w:val="951"/>
        </w:trPr>
        <w:tc>
          <w:tcPr>
            <w:tcW w:w="10206" w:type="dxa"/>
          </w:tcPr>
          <w:p w:rsidR="005B6DF2" w:rsidRDefault="005B6DF2" w:rsidP="00D41451">
            <w:pPr>
              <w:spacing w:line="240" w:lineRule="auto"/>
              <w:ind w:firstLine="0"/>
              <w:jc w:val="left"/>
            </w:pPr>
          </w:p>
          <w:p w:rsidR="0053368C" w:rsidRDefault="00242CA8" w:rsidP="00D41451">
            <w:pPr>
              <w:spacing w:line="240" w:lineRule="auto"/>
              <w:ind w:firstLine="0"/>
              <w:jc w:val="left"/>
            </w:pPr>
            <w:r>
              <w:t>О</w:t>
            </w:r>
            <w:r w:rsidR="00175A69">
              <w:t>б утверждении ведомственных</w:t>
            </w:r>
          </w:p>
          <w:p w:rsidR="00175A69" w:rsidRDefault="00175A69" w:rsidP="00D41451">
            <w:pPr>
              <w:spacing w:line="240" w:lineRule="auto"/>
              <w:ind w:firstLine="0"/>
              <w:jc w:val="left"/>
            </w:pPr>
            <w:r>
              <w:t>целевых программ</w:t>
            </w:r>
          </w:p>
        </w:tc>
      </w:tr>
      <w:tr w:rsidR="003A26BC" w:rsidTr="003A26BC">
        <w:trPr>
          <w:trHeight w:val="1201"/>
        </w:trPr>
        <w:tc>
          <w:tcPr>
            <w:tcW w:w="10206" w:type="dxa"/>
          </w:tcPr>
          <w:p w:rsidR="003A26BC" w:rsidRDefault="003A26BC" w:rsidP="00D41451">
            <w:pPr>
              <w:spacing w:line="240" w:lineRule="auto"/>
              <w:ind w:firstLine="0"/>
            </w:pPr>
          </w:p>
        </w:tc>
      </w:tr>
    </w:tbl>
    <w:p w:rsidR="001666FD" w:rsidRDefault="003A26BC" w:rsidP="00D41451">
      <w:pPr>
        <w:spacing w:line="240" w:lineRule="auto"/>
        <w:ind w:firstLine="709"/>
        <w:rPr>
          <w:szCs w:val="28"/>
        </w:rPr>
      </w:pPr>
      <w:r>
        <w:t xml:space="preserve">В соответствии с </w:t>
      </w:r>
      <w:r w:rsidR="00BC01F0">
        <w:t>Законом Липецкой области от 4 декабря 2013 года № 218-ОЗ «Об областном бюджете на 2014 год и плановый период 2015 и 2016 годов»</w:t>
      </w:r>
      <w:r w:rsidR="0060222B">
        <w:t xml:space="preserve"> и постановлением администрации Липецкой области от </w:t>
      </w:r>
      <w:r w:rsidR="0009788E">
        <w:t xml:space="preserve">30апреля 2008 года № 93 «О Порядке </w:t>
      </w:r>
      <w:r w:rsidR="0009788E" w:rsidRPr="0009788E">
        <w:rPr>
          <w:szCs w:val="28"/>
        </w:rPr>
        <w:t>разработки, утверждения и реализации ведомственных целевых программ</w:t>
      </w:r>
      <w:r w:rsidR="0009788E">
        <w:rPr>
          <w:szCs w:val="28"/>
        </w:rPr>
        <w:t>»</w:t>
      </w:r>
      <w:r w:rsidR="00890EB8">
        <w:rPr>
          <w:szCs w:val="28"/>
        </w:rPr>
        <w:t>,</w:t>
      </w:r>
      <w:r w:rsidR="0009788E">
        <w:rPr>
          <w:szCs w:val="28"/>
        </w:rPr>
        <w:t xml:space="preserve"> приказываю:</w:t>
      </w:r>
    </w:p>
    <w:p w:rsidR="005B6DF2" w:rsidRDefault="005B6DF2" w:rsidP="00D41451">
      <w:pPr>
        <w:pStyle w:val="ac"/>
        <w:spacing w:line="240" w:lineRule="auto"/>
        <w:ind w:left="0" w:firstLine="709"/>
        <w:rPr>
          <w:szCs w:val="28"/>
        </w:rPr>
      </w:pPr>
      <w:r>
        <w:rPr>
          <w:szCs w:val="28"/>
        </w:rPr>
        <w:t>1. Утвердить ведомственные целевые программы:</w:t>
      </w:r>
    </w:p>
    <w:p w:rsidR="005B6DF2" w:rsidRDefault="005B6DF2" w:rsidP="00D41451">
      <w:pPr>
        <w:pStyle w:val="ac"/>
        <w:spacing w:line="240" w:lineRule="auto"/>
        <w:ind w:left="0" w:firstLine="709"/>
      </w:pPr>
      <w:r>
        <w:rPr>
          <w:szCs w:val="28"/>
        </w:rPr>
        <w:t xml:space="preserve">«Совершенствование </w:t>
      </w:r>
      <w:r w:rsidR="00D000DC" w:rsidRPr="00D157E1">
        <w:t>первичной медико-санитарной помощи в 2014 - 2016 годах»</w:t>
      </w:r>
      <w:r w:rsidR="00D000DC">
        <w:t xml:space="preserve"> (приложение 1);</w:t>
      </w:r>
    </w:p>
    <w:p w:rsidR="00D000DC" w:rsidRPr="00D157E1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«Совершенствование оказания специализированной, включая высокотехнологичную, медицинс</w:t>
      </w:r>
      <w:r>
        <w:rPr>
          <w:szCs w:val="28"/>
        </w:rPr>
        <w:t>кой помощи в 2014 – 2016 годах» (приложение 2);</w:t>
      </w:r>
    </w:p>
    <w:p w:rsidR="00D000DC" w:rsidRPr="00D157E1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</w:t>
      </w:r>
      <w:r>
        <w:rPr>
          <w:szCs w:val="28"/>
        </w:rPr>
        <w:t>Совершенствование м</w:t>
      </w:r>
      <w:r w:rsidRPr="00D157E1">
        <w:rPr>
          <w:szCs w:val="28"/>
        </w:rPr>
        <w:t>едици</w:t>
      </w:r>
      <w:r>
        <w:rPr>
          <w:szCs w:val="28"/>
        </w:rPr>
        <w:t>нской помощи</w:t>
      </w:r>
      <w:r w:rsidRPr="00D157E1">
        <w:rPr>
          <w:szCs w:val="28"/>
        </w:rPr>
        <w:t xml:space="preserve"> пострадавшим в результате дорожно-транспортных происшествий в 2014 - 2016 годах»</w:t>
      </w:r>
      <w:r>
        <w:rPr>
          <w:szCs w:val="28"/>
        </w:rPr>
        <w:t xml:space="preserve"> (приложении 3);</w:t>
      </w:r>
    </w:p>
    <w:p w:rsidR="00D000DC" w:rsidRPr="00D157E1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«Совершенствование службы крови в 2014 - 2016 г</w:t>
      </w:r>
      <w:r>
        <w:rPr>
          <w:szCs w:val="28"/>
        </w:rPr>
        <w:t>одах» (приложение 4);</w:t>
      </w:r>
    </w:p>
    <w:p w:rsidR="00D000DC" w:rsidRPr="00D157E1" w:rsidRDefault="00D000DC" w:rsidP="00D41451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«Развитие службы родовспоможения</w:t>
      </w:r>
      <w:r>
        <w:rPr>
          <w:szCs w:val="28"/>
        </w:rPr>
        <w:t xml:space="preserve"> и детства в 2014 – 2016 годах» (приложение 5);</w:t>
      </w:r>
    </w:p>
    <w:p w:rsidR="00D000DC" w:rsidRPr="00D157E1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«Организация медицинской помощи по реабилитации и санаторно-курортного лечения, в том числе</w:t>
      </w:r>
      <w:r>
        <w:rPr>
          <w:szCs w:val="28"/>
        </w:rPr>
        <w:t xml:space="preserve"> для детей в 2014 – 2016 годах» (приложение 6);</w:t>
      </w:r>
    </w:p>
    <w:p w:rsidR="00D000DC" w:rsidRPr="00D157E1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Pr="00D157E1">
        <w:rPr>
          <w:szCs w:val="28"/>
        </w:rPr>
        <w:t>Развитие паллиатив</w:t>
      </w:r>
      <w:r>
        <w:rPr>
          <w:szCs w:val="28"/>
        </w:rPr>
        <w:t>ная помощь в 2014 - 2016 годах» (приложение 7);</w:t>
      </w:r>
    </w:p>
    <w:p w:rsidR="00D000DC" w:rsidRPr="00D157E1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«Развитие кадров здравоохранения Липецк</w:t>
      </w:r>
      <w:r>
        <w:rPr>
          <w:szCs w:val="28"/>
        </w:rPr>
        <w:t>ой области в 2014 – 2016 годах» (приложение 8);</w:t>
      </w:r>
    </w:p>
    <w:p w:rsidR="00D000DC" w:rsidRDefault="00D000DC" w:rsidP="00D4145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D157E1">
        <w:rPr>
          <w:szCs w:val="28"/>
        </w:rPr>
        <w:t>«Лекарственное обеспечение населения области в 2014 - 2016 годах»</w:t>
      </w:r>
      <w:r>
        <w:rPr>
          <w:szCs w:val="28"/>
        </w:rPr>
        <w:t xml:space="preserve"> (приложение 9)</w:t>
      </w:r>
      <w:r w:rsidR="002A24C5">
        <w:rPr>
          <w:szCs w:val="28"/>
        </w:rPr>
        <w:t>;</w:t>
      </w:r>
    </w:p>
    <w:p w:rsidR="002A24C5" w:rsidRDefault="002A24C5" w:rsidP="00D41451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«Подготовка и переподготовка медицинских кадров для работы перинатального центра» (приложение 10).</w:t>
      </w:r>
    </w:p>
    <w:p w:rsidR="00D000DC" w:rsidRPr="00846188" w:rsidRDefault="00846188" w:rsidP="00D4145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A24C5" w:rsidRPr="00846188">
        <w:rPr>
          <w:szCs w:val="28"/>
        </w:rPr>
        <w:t>Приказ</w:t>
      </w:r>
      <w:r>
        <w:rPr>
          <w:szCs w:val="28"/>
        </w:rPr>
        <w:t>ы</w:t>
      </w:r>
      <w:r w:rsidR="002A24C5" w:rsidRPr="00846188">
        <w:rPr>
          <w:szCs w:val="28"/>
        </w:rPr>
        <w:t xml:space="preserve"> управления здравоохранения Липецкой области </w:t>
      </w:r>
      <w:r w:rsidRPr="00846188">
        <w:rPr>
          <w:szCs w:val="28"/>
        </w:rPr>
        <w:t>от 31.12.2013 № 1456 «Об утверждении ведомственных целевых программ</w:t>
      </w:r>
      <w:r>
        <w:rPr>
          <w:szCs w:val="28"/>
        </w:rPr>
        <w:t xml:space="preserve">», </w:t>
      </w:r>
      <w:r w:rsidR="002A24C5" w:rsidRPr="00846188">
        <w:rPr>
          <w:szCs w:val="28"/>
        </w:rPr>
        <w:t xml:space="preserve">от </w:t>
      </w:r>
      <w:r w:rsidR="00D50A9A" w:rsidRPr="00846188">
        <w:rPr>
          <w:szCs w:val="28"/>
        </w:rPr>
        <w:t>15.07.2014 № 734 «</w:t>
      </w:r>
      <w:r w:rsidR="00D50A9A">
        <w:t xml:space="preserve">Об утверждении ведомственной целевой программы «Подготовка и </w:t>
      </w:r>
      <w:r w:rsidR="00D50A9A">
        <w:lastRenderedPageBreak/>
        <w:t>переподготовка медицинских кадров для работы перинатального центра» считать утратившим</w:t>
      </w:r>
      <w:r>
        <w:t>и</w:t>
      </w:r>
      <w:r w:rsidR="00D50A9A">
        <w:t xml:space="preserve"> силу.</w:t>
      </w:r>
    </w:p>
    <w:p w:rsidR="00846188" w:rsidRPr="00846188" w:rsidRDefault="00846188" w:rsidP="00D41451">
      <w:pPr>
        <w:tabs>
          <w:tab w:val="left" w:pos="284"/>
          <w:tab w:val="left" w:pos="1080"/>
        </w:tabs>
        <w:spacing w:line="240" w:lineRule="auto"/>
        <w:rPr>
          <w:szCs w:val="28"/>
        </w:rPr>
      </w:pPr>
      <w:r>
        <w:rPr>
          <w:szCs w:val="28"/>
        </w:rPr>
        <w:t>3</w:t>
      </w:r>
      <w:r w:rsidRPr="00846188">
        <w:rPr>
          <w:szCs w:val="28"/>
        </w:rPr>
        <w:t xml:space="preserve">. Контроль исполнения настоящего приказа возложить на </w:t>
      </w:r>
      <w:r>
        <w:rPr>
          <w:szCs w:val="28"/>
        </w:rPr>
        <w:t xml:space="preserve">первого </w:t>
      </w:r>
      <w:r w:rsidRPr="00846188">
        <w:rPr>
          <w:szCs w:val="28"/>
        </w:rPr>
        <w:t>заместителя начальника управлен</w:t>
      </w:r>
      <w:r>
        <w:rPr>
          <w:szCs w:val="28"/>
        </w:rPr>
        <w:t>ия здравоохранения Т.И. Шмиткову.</w:t>
      </w:r>
    </w:p>
    <w:p w:rsidR="00D000DC" w:rsidRDefault="00D000DC" w:rsidP="00D41451">
      <w:pPr>
        <w:pStyle w:val="ac"/>
        <w:spacing w:line="240" w:lineRule="auto"/>
        <w:ind w:left="709" w:firstLine="0"/>
        <w:rPr>
          <w:szCs w:val="28"/>
        </w:rPr>
      </w:pPr>
    </w:p>
    <w:p w:rsidR="00846188" w:rsidRPr="00846188" w:rsidRDefault="00846188" w:rsidP="00D41451">
      <w:pPr>
        <w:pStyle w:val="ac"/>
        <w:spacing w:line="240" w:lineRule="auto"/>
        <w:ind w:left="709" w:firstLine="0"/>
        <w:rPr>
          <w:szCs w:val="28"/>
        </w:rPr>
      </w:pPr>
    </w:p>
    <w:p w:rsidR="001666FD" w:rsidRPr="00846188" w:rsidRDefault="001666FD" w:rsidP="00D41451">
      <w:pPr>
        <w:spacing w:line="240" w:lineRule="auto"/>
        <w:ind w:firstLine="0"/>
        <w:rPr>
          <w:szCs w:val="28"/>
        </w:rPr>
      </w:pPr>
    </w:p>
    <w:p w:rsidR="00D50A9A" w:rsidRDefault="00D50A9A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  <w:r>
        <w:t>Начальник управления</w:t>
      </w:r>
    </w:p>
    <w:p w:rsidR="00846188" w:rsidRDefault="00846188" w:rsidP="00D41451">
      <w:pPr>
        <w:spacing w:line="240" w:lineRule="auto"/>
        <w:ind w:firstLine="0"/>
      </w:pPr>
      <w:r>
        <w:t>здравоохранения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DA4">
        <w:t>Л.И. Летникова</w:t>
      </w:r>
    </w:p>
    <w:p w:rsidR="00D50A9A" w:rsidRDefault="00D50A9A" w:rsidP="00D41451">
      <w:pPr>
        <w:spacing w:line="240" w:lineRule="auto"/>
        <w:ind w:firstLine="0"/>
      </w:pPr>
    </w:p>
    <w:p w:rsidR="00D50A9A" w:rsidRDefault="00D50A9A" w:rsidP="00D41451">
      <w:pPr>
        <w:spacing w:line="240" w:lineRule="auto"/>
        <w:ind w:firstLine="0"/>
      </w:pPr>
    </w:p>
    <w:p w:rsidR="00D50A9A" w:rsidRDefault="00D50A9A" w:rsidP="00D41451">
      <w:pPr>
        <w:spacing w:line="240" w:lineRule="auto"/>
        <w:ind w:firstLine="0"/>
      </w:pPr>
    </w:p>
    <w:p w:rsidR="00D50A9A" w:rsidRDefault="00D50A9A" w:rsidP="00D41451">
      <w:pPr>
        <w:spacing w:line="240" w:lineRule="auto"/>
        <w:ind w:firstLine="0"/>
      </w:pPr>
    </w:p>
    <w:p w:rsidR="00D50A9A" w:rsidRDefault="00D50A9A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846188" w:rsidRDefault="00846188" w:rsidP="00D41451">
      <w:pPr>
        <w:spacing w:line="240" w:lineRule="auto"/>
        <w:ind w:firstLine="0"/>
      </w:pPr>
    </w:p>
    <w:p w:rsidR="00175A69" w:rsidRDefault="00175A69" w:rsidP="00D41451">
      <w:pPr>
        <w:spacing w:line="240" w:lineRule="auto"/>
        <w:ind w:firstLine="0"/>
        <w:rPr>
          <w:szCs w:val="28"/>
        </w:rPr>
      </w:pPr>
    </w:p>
    <w:p w:rsidR="00A319A9" w:rsidRDefault="00A319A9" w:rsidP="00D41451">
      <w:pPr>
        <w:spacing w:line="240" w:lineRule="auto"/>
        <w:ind w:firstLine="0"/>
        <w:rPr>
          <w:szCs w:val="28"/>
        </w:rPr>
      </w:pPr>
    </w:p>
    <w:p w:rsidR="000D48E5" w:rsidRDefault="000D48E5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lastRenderedPageBreak/>
        <w:t>СОГЛАСОВАНО</w:t>
      </w:r>
      <w:r w:rsidR="00A319A9">
        <w:rPr>
          <w:szCs w:val="28"/>
        </w:rPr>
        <w:t>: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>
        <w:rPr>
          <w:szCs w:val="28"/>
        </w:rPr>
        <w:t>Первый з</w:t>
      </w:r>
      <w:r w:rsidRPr="00846188">
        <w:rPr>
          <w:szCs w:val="28"/>
        </w:rPr>
        <w:t xml:space="preserve">аместитель начальника управления 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>здрав</w:t>
      </w:r>
      <w:r>
        <w:rPr>
          <w:szCs w:val="28"/>
        </w:rPr>
        <w:t>оохранения Липецкой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Т.И. Шмиткова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Заместитель начальника управления </w:t>
      </w:r>
    </w:p>
    <w:p w:rsidR="00846188" w:rsidRDefault="00846188" w:rsidP="00D41451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здравоохранения Липецкой </w:t>
      </w:r>
      <w:r w:rsidRPr="00846188">
        <w:rPr>
          <w:szCs w:val="28"/>
        </w:rPr>
        <w:t>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46188">
        <w:rPr>
          <w:szCs w:val="28"/>
        </w:rPr>
        <w:t>Т.В.</w:t>
      </w:r>
      <w:r w:rsidR="00AE286B">
        <w:rPr>
          <w:szCs w:val="28"/>
        </w:rPr>
        <w:t xml:space="preserve"> </w:t>
      </w:r>
      <w:r w:rsidRPr="00846188">
        <w:rPr>
          <w:szCs w:val="28"/>
        </w:rPr>
        <w:t>Артемова</w:t>
      </w:r>
    </w:p>
    <w:p w:rsid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Заместитель начальника управления 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здравоохранения Липецкой </w:t>
      </w:r>
      <w:r w:rsidRPr="00846188">
        <w:rPr>
          <w:szCs w:val="28"/>
        </w:rPr>
        <w:t>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Ю.Ю.</w:t>
      </w:r>
      <w:r w:rsidR="003359D7">
        <w:rPr>
          <w:szCs w:val="28"/>
        </w:rPr>
        <w:t xml:space="preserve"> Шуршуков</w:t>
      </w:r>
    </w:p>
    <w:p w:rsidR="00846188" w:rsidRDefault="00846188" w:rsidP="00D41451">
      <w:pPr>
        <w:spacing w:line="240" w:lineRule="auto"/>
        <w:ind w:firstLine="0"/>
        <w:rPr>
          <w:szCs w:val="28"/>
        </w:rPr>
      </w:pPr>
    </w:p>
    <w:p w:rsidR="00A319A9" w:rsidRPr="00846188" w:rsidRDefault="00A319A9" w:rsidP="00D41451">
      <w:pPr>
        <w:spacing w:line="240" w:lineRule="auto"/>
        <w:ind w:firstLine="0"/>
        <w:rPr>
          <w:szCs w:val="28"/>
        </w:rPr>
      </w:pPr>
    </w:p>
    <w:p w:rsidR="00A319A9" w:rsidRDefault="00A319A9" w:rsidP="00A319A9">
      <w:pPr>
        <w:spacing w:line="240" w:lineRule="auto"/>
        <w:ind w:firstLine="0"/>
        <w:rPr>
          <w:sz w:val="24"/>
          <w:szCs w:val="24"/>
        </w:rPr>
      </w:pPr>
      <w:r w:rsidRPr="00A319A9">
        <w:rPr>
          <w:sz w:val="24"/>
          <w:szCs w:val="24"/>
        </w:rPr>
        <w:t>Торшина В.Н.</w:t>
      </w:r>
    </w:p>
    <w:p w:rsidR="00A319A9" w:rsidRPr="00A319A9" w:rsidRDefault="00A319A9" w:rsidP="00A319A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23-80-18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С </w:t>
      </w:r>
      <w:r w:rsidR="00840DA4">
        <w:rPr>
          <w:szCs w:val="28"/>
        </w:rPr>
        <w:t>ПРИКАЗОМ ОЗНАКОМЛЕНЫ:</w:t>
      </w:r>
    </w:p>
    <w:p w:rsidR="00846188" w:rsidRDefault="00846188" w:rsidP="00D41451">
      <w:pPr>
        <w:spacing w:line="240" w:lineRule="auto"/>
        <w:ind w:firstLine="0"/>
        <w:rPr>
          <w:szCs w:val="28"/>
        </w:rPr>
      </w:pPr>
    </w:p>
    <w:p w:rsidR="00840DA4" w:rsidRDefault="00840DA4" w:rsidP="00D41451">
      <w:pPr>
        <w:spacing w:line="240" w:lineRule="auto"/>
        <w:ind w:firstLine="0"/>
        <w:rPr>
          <w:szCs w:val="28"/>
        </w:rPr>
      </w:pPr>
    </w:p>
    <w:p w:rsidR="00175A69" w:rsidRPr="00846188" w:rsidRDefault="00175A69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Д.А. Телегин</w:t>
      </w:r>
    </w:p>
    <w:p w:rsidR="00175A69" w:rsidRDefault="00175A69" w:rsidP="00D41451">
      <w:pPr>
        <w:spacing w:line="240" w:lineRule="auto"/>
        <w:ind w:firstLine="0"/>
        <w:rPr>
          <w:szCs w:val="28"/>
        </w:rPr>
      </w:pPr>
    </w:p>
    <w:p w:rsidR="00175A69" w:rsidRPr="00846188" w:rsidRDefault="00175A69" w:rsidP="00D41451">
      <w:pPr>
        <w:spacing w:line="240" w:lineRule="auto"/>
        <w:ind w:firstLine="0"/>
        <w:rPr>
          <w:szCs w:val="28"/>
        </w:rPr>
      </w:pPr>
    </w:p>
    <w:p w:rsidR="00840DA4" w:rsidRPr="00846188" w:rsidRDefault="00840DA4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Е.С. Мурова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 w:rsidR="00840DA4">
        <w:rPr>
          <w:szCs w:val="28"/>
        </w:rPr>
        <w:t>Г.Н. Левакова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 w:rsidR="00FD71E4">
        <w:rPr>
          <w:szCs w:val="28"/>
        </w:rPr>
        <w:t>Л.М. Соломе</w:t>
      </w:r>
      <w:r w:rsidR="00840DA4">
        <w:rPr>
          <w:szCs w:val="28"/>
        </w:rPr>
        <w:t>нцева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Default="00840DA4" w:rsidP="00D41451">
      <w:pPr>
        <w:spacing w:line="240" w:lineRule="auto"/>
        <w:ind w:firstLine="0"/>
        <w:rPr>
          <w:szCs w:val="28"/>
        </w:rPr>
      </w:pPr>
      <w:r>
        <w:rPr>
          <w:szCs w:val="28"/>
        </w:rPr>
        <w:t>____________ В.Н. Торшина</w:t>
      </w:r>
    </w:p>
    <w:p w:rsidR="00840DA4" w:rsidRDefault="00840DA4" w:rsidP="00D41451">
      <w:pPr>
        <w:spacing w:line="240" w:lineRule="auto"/>
        <w:ind w:firstLine="0"/>
        <w:rPr>
          <w:szCs w:val="28"/>
        </w:rPr>
      </w:pPr>
    </w:p>
    <w:p w:rsidR="00840DA4" w:rsidRDefault="00840DA4" w:rsidP="00D41451">
      <w:pPr>
        <w:spacing w:line="240" w:lineRule="auto"/>
        <w:ind w:firstLine="0"/>
        <w:rPr>
          <w:szCs w:val="28"/>
        </w:rPr>
      </w:pPr>
    </w:p>
    <w:p w:rsidR="00840DA4" w:rsidRPr="00846188" w:rsidRDefault="00840DA4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О.Н. Зайцева</w:t>
      </w:r>
    </w:p>
    <w:p w:rsidR="00840DA4" w:rsidRPr="00846188" w:rsidRDefault="00840DA4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FD71E4" w:rsidRPr="00846188" w:rsidRDefault="00FD71E4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Г.А. Новикова</w:t>
      </w: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846188" w:rsidRPr="00846188" w:rsidRDefault="00846188" w:rsidP="00D41451">
      <w:pPr>
        <w:spacing w:line="240" w:lineRule="auto"/>
        <w:ind w:firstLine="0"/>
        <w:rPr>
          <w:szCs w:val="28"/>
        </w:rPr>
      </w:pPr>
    </w:p>
    <w:p w:rsidR="00FD71E4" w:rsidRDefault="00FD71E4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М.С. Двуреченская</w:t>
      </w:r>
    </w:p>
    <w:p w:rsidR="00FD71E4" w:rsidRDefault="00FD71E4" w:rsidP="00D41451">
      <w:pPr>
        <w:spacing w:line="240" w:lineRule="auto"/>
        <w:ind w:firstLine="0"/>
        <w:rPr>
          <w:szCs w:val="28"/>
        </w:rPr>
      </w:pPr>
    </w:p>
    <w:p w:rsidR="00FD71E4" w:rsidRPr="00846188" w:rsidRDefault="00FD71E4" w:rsidP="00D41451">
      <w:pPr>
        <w:spacing w:line="240" w:lineRule="auto"/>
        <w:ind w:firstLine="0"/>
        <w:rPr>
          <w:szCs w:val="28"/>
        </w:rPr>
      </w:pPr>
    </w:p>
    <w:p w:rsidR="00FD71E4" w:rsidRDefault="00FD71E4" w:rsidP="00D41451">
      <w:pPr>
        <w:spacing w:line="240" w:lineRule="auto"/>
        <w:ind w:firstLine="0"/>
        <w:rPr>
          <w:szCs w:val="28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В.В. Карноза</w:t>
      </w:r>
    </w:p>
    <w:p w:rsidR="00FD71E4" w:rsidRDefault="00FD71E4" w:rsidP="00D41451">
      <w:pPr>
        <w:spacing w:line="240" w:lineRule="auto"/>
        <w:ind w:firstLine="0"/>
        <w:rPr>
          <w:szCs w:val="28"/>
        </w:rPr>
      </w:pPr>
    </w:p>
    <w:p w:rsidR="00175A69" w:rsidRDefault="00175A69" w:rsidP="00D41451">
      <w:pPr>
        <w:spacing w:line="240" w:lineRule="auto"/>
        <w:ind w:firstLine="0"/>
        <w:rPr>
          <w:szCs w:val="28"/>
        </w:rPr>
      </w:pPr>
    </w:p>
    <w:p w:rsidR="00D41451" w:rsidRDefault="00175A69" w:rsidP="00A319A9">
      <w:pPr>
        <w:spacing w:line="240" w:lineRule="auto"/>
        <w:ind w:firstLine="0"/>
        <w:rPr>
          <w:sz w:val="24"/>
          <w:szCs w:val="24"/>
        </w:rPr>
      </w:pPr>
      <w:r w:rsidRPr="00846188">
        <w:rPr>
          <w:szCs w:val="28"/>
        </w:rPr>
        <w:t xml:space="preserve">____________ </w:t>
      </w:r>
      <w:r>
        <w:rPr>
          <w:szCs w:val="28"/>
        </w:rPr>
        <w:t>Р.П. Голубенко</w:t>
      </w:r>
    </w:p>
    <w:sectPr w:rsidR="00D41451" w:rsidSect="000D48E5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89" w:rsidRDefault="00873989">
      <w:r>
        <w:separator/>
      </w:r>
    </w:p>
  </w:endnote>
  <w:endnote w:type="continuationSeparator" w:id="1">
    <w:p w:rsidR="00873989" w:rsidRDefault="0087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89" w:rsidRDefault="00873989">
      <w:r>
        <w:separator/>
      </w:r>
    </w:p>
  </w:footnote>
  <w:footnote w:type="continuationSeparator" w:id="1">
    <w:p w:rsidR="00873989" w:rsidRDefault="00873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3DD"/>
    <w:multiLevelType w:val="hybridMultilevel"/>
    <w:tmpl w:val="26D4D548"/>
    <w:lvl w:ilvl="0" w:tplc="FEAC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95BF6"/>
    <w:multiLevelType w:val="hybridMultilevel"/>
    <w:tmpl w:val="147ACCD0"/>
    <w:lvl w:ilvl="0" w:tplc="B67C6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attachedTemplate r:id="rId1"/>
  <w:stylePaneFormatFilter w:val="3F01"/>
  <w:defaultTabStop w:val="709"/>
  <w:hyphenationZone w:val="425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62996"/>
    <w:rsid w:val="000032D4"/>
    <w:rsid w:val="0000794D"/>
    <w:rsid w:val="00014A03"/>
    <w:rsid w:val="000316B6"/>
    <w:rsid w:val="00033DA7"/>
    <w:rsid w:val="00034EB0"/>
    <w:rsid w:val="00034F5D"/>
    <w:rsid w:val="00036EC9"/>
    <w:rsid w:val="00036FCC"/>
    <w:rsid w:val="00043A5B"/>
    <w:rsid w:val="00052A5A"/>
    <w:rsid w:val="00053F56"/>
    <w:rsid w:val="00056A86"/>
    <w:rsid w:val="0006094A"/>
    <w:rsid w:val="00062376"/>
    <w:rsid w:val="00063DC7"/>
    <w:rsid w:val="00064D72"/>
    <w:rsid w:val="00066207"/>
    <w:rsid w:val="000712D0"/>
    <w:rsid w:val="000713F6"/>
    <w:rsid w:val="00073D46"/>
    <w:rsid w:val="0007526C"/>
    <w:rsid w:val="000754D2"/>
    <w:rsid w:val="00077735"/>
    <w:rsid w:val="00077DB2"/>
    <w:rsid w:val="000817D0"/>
    <w:rsid w:val="000823FF"/>
    <w:rsid w:val="0008568C"/>
    <w:rsid w:val="00091B82"/>
    <w:rsid w:val="0009562D"/>
    <w:rsid w:val="00096A92"/>
    <w:rsid w:val="0009788E"/>
    <w:rsid w:val="000A1170"/>
    <w:rsid w:val="000A3285"/>
    <w:rsid w:val="000A661B"/>
    <w:rsid w:val="000B3C33"/>
    <w:rsid w:val="000B3DE1"/>
    <w:rsid w:val="000B5A6B"/>
    <w:rsid w:val="000B6D3B"/>
    <w:rsid w:val="000C056E"/>
    <w:rsid w:val="000C6FAD"/>
    <w:rsid w:val="000D231C"/>
    <w:rsid w:val="000D48E5"/>
    <w:rsid w:val="000D5653"/>
    <w:rsid w:val="000E4637"/>
    <w:rsid w:val="000F0EA6"/>
    <w:rsid w:val="000F13A3"/>
    <w:rsid w:val="000F35BB"/>
    <w:rsid w:val="000F3E21"/>
    <w:rsid w:val="0010136C"/>
    <w:rsid w:val="0010306A"/>
    <w:rsid w:val="00104975"/>
    <w:rsid w:val="001050E5"/>
    <w:rsid w:val="00105853"/>
    <w:rsid w:val="00105EB1"/>
    <w:rsid w:val="0011018E"/>
    <w:rsid w:val="00110401"/>
    <w:rsid w:val="00112584"/>
    <w:rsid w:val="00112E2C"/>
    <w:rsid w:val="001133E9"/>
    <w:rsid w:val="00113843"/>
    <w:rsid w:val="00122A55"/>
    <w:rsid w:val="001233B2"/>
    <w:rsid w:val="001256E0"/>
    <w:rsid w:val="0013171F"/>
    <w:rsid w:val="00135651"/>
    <w:rsid w:val="00140244"/>
    <w:rsid w:val="001413F9"/>
    <w:rsid w:val="00146021"/>
    <w:rsid w:val="00153F52"/>
    <w:rsid w:val="00160D0D"/>
    <w:rsid w:val="001666FD"/>
    <w:rsid w:val="0017546C"/>
    <w:rsid w:val="00175A69"/>
    <w:rsid w:val="00175E0D"/>
    <w:rsid w:val="0018349C"/>
    <w:rsid w:val="00190065"/>
    <w:rsid w:val="001908BF"/>
    <w:rsid w:val="00192062"/>
    <w:rsid w:val="0019206C"/>
    <w:rsid w:val="00193E0C"/>
    <w:rsid w:val="001B10BC"/>
    <w:rsid w:val="001B1441"/>
    <w:rsid w:val="001B6CA3"/>
    <w:rsid w:val="001C1A0D"/>
    <w:rsid w:val="001D5CE2"/>
    <w:rsid w:val="001D690F"/>
    <w:rsid w:val="001E417B"/>
    <w:rsid w:val="001E4AA7"/>
    <w:rsid w:val="001E6504"/>
    <w:rsid w:val="001F1F61"/>
    <w:rsid w:val="001F27F4"/>
    <w:rsid w:val="001F3AEE"/>
    <w:rsid w:val="001F5B74"/>
    <w:rsid w:val="002003F5"/>
    <w:rsid w:val="00214FA0"/>
    <w:rsid w:val="00224EEE"/>
    <w:rsid w:val="00227503"/>
    <w:rsid w:val="00233016"/>
    <w:rsid w:val="002337D5"/>
    <w:rsid w:val="00235E02"/>
    <w:rsid w:val="00237D8F"/>
    <w:rsid w:val="00241044"/>
    <w:rsid w:val="00242CA8"/>
    <w:rsid w:val="00247118"/>
    <w:rsid w:val="002530CB"/>
    <w:rsid w:val="00256795"/>
    <w:rsid w:val="002616B6"/>
    <w:rsid w:val="00262E52"/>
    <w:rsid w:val="00270320"/>
    <w:rsid w:val="00273734"/>
    <w:rsid w:val="002766A1"/>
    <w:rsid w:val="00276A30"/>
    <w:rsid w:val="002807EC"/>
    <w:rsid w:val="00281830"/>
    <w:rsid w:val="00286843"/>
    <w:rsid w:val="00287D12"/>
    <w:rsid w:val="002A05D3"/>
    <w:rsid w:val="002A24C5"/>
    <w:rsid w:val="002B2FB8"/>
    <w:rsid w:val="002B3718"/>
    <w:rsid w:val="002B64E1"/>
    <w:rsid w:val="002B6E9D"/>
    <w:rsid w:val="002B7813"/>
    <w:rsid w:val="002C100C"/>
    <w:rsid w:val="002C70D2"/>
    <w:rsid w:val="002C7AA2"/>
    <w:rsid w:val="002E3793"/>
    <w:rsid w:val="002F45BA"/>
    <w:rsid w:val="002F5EFC"/>
    <w:rsid w:val="002F721B"/>
    <w:rsid w:val="002F76BC"/>
    <w:rsid w:val="00302798"/>
    <w:rsid w:val="00303DBA"/>
    <w:rsid w:val="00306B66"/>
    <w:rsid w:val="00320605"/>
    <w:rsid w:val="00322344"/>
    <w:rsid w:val="00323159"/>
    <w:rsid w:val="003255D8"/>
    <w:rsid w:val="00326341"/>
    <w:rsid w:val="00330F3F"/>
    <w:rsid w:val="00331B98"/>
    <w:rsid w:val="00332F69"/>
    <w:rsid w:val="00334EB0"/>
    <w:rsid w:val="003359D7"/>
    <w:rsid w:val="0033772A"/>
    <w:rsid w:val="00341BA1"/>
    <w:rsid w:val="00342F31"/>
    <w:rsid w:val="0035045B"/>
    <w:rsid w:val="00350B86"/>
    <w:rsid w:val="00351067"/>
    <w:rsid w:val="00355771"/>
    <w:rsid w:val="003619D9"/>
    <w:rsid w:val="00363E8D"/>
    <w:rsid w:val="003670B0"/>
    <w:rsid w:val="003736B9"/>
    <w:rsid w:val="003756D7"/>
    <w:rsid w:val="00375F9F"/>
    <w:rsid w:val="00377CE9"/>
    <w:rsid w:val="003806FB"/>
    <w:rsid w:val="00381342"/>
    <w:rsid w:val="003818A4"/>
    <w:rsid w:val="003837FA"/>
    <w:rsid w:val="00383E1F"/>
    <w:rsid w:val="00390D0E"/>
    <w:rsid w:val="00394FE4"/>
    <w:rsid w:val="003A26BC"/>
    <w:rsid w:val="003B0310"/>
    <w:rsid w:val="003C0218"/>
    <w:rsid w:val="003C134B"/>
    <w:rsid w:val="003D08BF"/>
    <w:rsid w:val="003D12B0"/>
    <w:rsid w:val="003E2814"/>
    <w:rsid w:val="003E416D"/>
    <w:rsid w:val="003E426E"/>
    <w:rsid w:val="003F06B4"/>
    <w:rsid w:val="003F17BB"/>
    <w:rsid w:val="003F31C1"/>
    <w:rsid w:val="003F3629"/>
    <w:rsid w:val="003F4039"/>
    <w:rsid w:val="003F5135"/>
    <w:rsid w:val="003F577E"/>
    <w:rsid w:val="003F5CAA"/>
    <w:rsid w:val="00401A09"/>
    <w:rsid w:val="004131AC"/>
    <w:rsid w:val="0041610E"/>
    <w:rsid w:val="00420E03"/>
    <w:rsid w:val="00422CEE"/>
    <w:rsid w:val="00424956"/>
    <w:rsid w:val="004306D3"/>
    <w:rsid w:val="0043359C"/>
    <w:rsid w:val="004348E1"/>
    <w:rsid w:val="00435558"/>
    <w:rsid w:val="00435A0C"/>
    <w:rsid w:val="004360FF"/>
    <w:rsid w:val="00437284"/>
    <w:rsid w:val="00440163"/>
    <w:rsid w:val="00441B0B"/>
    <w:rsid w:val="00442367"/>
    <w:rsid w:val="00442539"/>
    <w:rsid w:val="00442953"/>
    <w:rsid w:val="00446955"/>
    <w:rsid w:val="00446D8D"/>
    <w:rsid w:val="004508AC"/>
    <w:rsid w:val="00455097"/>
    <w:rsid w:val="004556FE"/>
    <w:rsid w:val="00460A58"/>
    <w:rsid w:val="00461AEA"/>
    <w:rsid w:val="0046259A"/>
    <w:rsid w:val="00463D80"/>
    <w:rsid w:val="00467C0C"/>
    <w:rsid w:val="00474D1C"/>
    <w:rsid w:val="00480E5F"/>
    <w:rsid w:val="00484F82"/>
    <w:rsid w:val="004857A7"/>
    <w:rsid w:val="00487201"/>
    <w:rsid w:val="004913E2"/>
    <w:rsid w:val="00496549"/>
    <w:rsid w:val="004A1047"/>
    <w:rsid w:val="004A4483"/>
    <w:rsid w:val="004A7934"/>
    <w:rsid w:val="004B0030"/>
    <w:rsid w:val="004B2EF6"/>
    <w:rsid w:val="004B3F7E"/>
    <w:rsid w:val="004B56E8"/>
    <w:rsid w:val="004C19B7"/>
    <w:rsid w:val="004C4BF0"/>
    <w:rsid w:val="004D0E5B"/>
    <w:rsid w:val="004D1408"/>
    <w:rsid w:val="004D2C45"/>
    <w:rsid w:val="004D36D6"/>
    <w:rsid w:val="004D47E1"/>
    <w:rsid w:val="004D5207"/>
    <w:rsid w:val="004D614C"/>
    <w:rsid w:val="004E75C6"/>
    <w:rsid w:val="004F0976"/>
    <w:rsid w:val="004F3801"/>
    <w:rsid w:val="004F51CE"/>
    <w:rsid w:val="004F7869"/>
    <w:rsid w:val="0050052E"/>
    <w:rsid w:val="0050114C"/>
    <w:rsid w:val="00502481"/>
    <w:rsid w:val="00506820"/>
    <w:rsid w:val="00512CE7"/>
    <w:rsid w:val="00513394"/>
    <w:rsid w:val="0051714E"/>
    <w:rsid w:val="005172F5"/>
    <w:rsid w:val="005173F1"/>
    <w:rsid w:val="00517D8A"/>
    <w:rsid w:val="00521D4D"/>
    <w:rsid w:val="00526CBD"/>
    <w:rsid w:val="005318A0"/>
    <w:rsid w:val="00532297"/>
    <w:rsid w:val="0053315F"/>
    <w:rsid w:val="0053368C"/>
    <w:rsid w:val="00533BD3"/>
    <w:rsid w:val="00534697"/>
    <w:rsid w:val="005364F5"/>
    <w:rsid w:val="00536F2E"/>
    <w:rsid w:val="00561241"/>
    <w:rsid w:val="005640CF"/>
    <w:rsid w:val="005642E7"/>
    <w:rsid w:val="00567368"/>
    <w:rsid w:val="00570ECA"/>
    <w:rsid w:val="00575480"/>
    <w:rsid w:val="005764B4"/>
    <w:rsid w:val="00576B49"/>
    <w:rsid w:val="00582262"/>
    <w:rsid w:val="0058344A"/>
    <w:rsid w:val="00586FC7"/>
    <w:rsid w:val="0058701B"/>
    <w:rsid w:val="005939B9"/>
    <w:rsid w:val="00594CD3"/>
    <w:rsid w:val="005A61F6"/>
    <w:rsid w:val="005A6FF7"/>
    <w:rsid w:val="005B04EE"/>
    <w:rsid w:val="005B537D"/>
    <w:rsid w:val="005B6AFF"/>
    <w:rsid w:val="005B6DF2"/>
    <w:rsid w:val="005B73FC"/>
    <w:rsid w:val="005B743C"/>
    <w:rsid w:val="005C314E"/>
    <w:rsid w:val="005C3333"/>
    <w:rsid w:val="005C4EAD"/>
    <w:rsid w:val="005C5CB9"/>
    <w:rsid w:val="005D70C4"/>
    <w:rsid w:val="005E0624"/>
    <w:rsid w:val="005E2347"/>
    <w:rsid w:val="005E387E"/>
    <w:rsid w:val="005E52AE"/>
    <w:rsid w:val="005F6F77"/>
    <w:rsid w:val="0060222B"/>
    <w:rsid w:val="00602518"/>
    <w:rsid w:val="00602733"/>
    <w:rsid w:val="00603E08"/>
    <w:rsid w:val="006046E2"/>
    <w:rsid w:val="00604EFC"/>
    <w:rsid w:val="00615482"/>
    <w:rsid w:val="00623DC3"/>
    <w:rsid w:val="00626DEC"/>
    <w:rsid w:val="006305F2"/>
    <w:rsid w:val="00632711"/>
    <w:rsid w:val="00635182"/>
    <w:rsid w:val="0064435D"/>
    <w:rsid w:val="0065192F"/>
    <w:rsid w:val="00662AF5"/>
    <w:rsid w:val="006638FD"/>
    <w:rsid w:val="006639FF"/>
    <w:rsid w:val="00666159"/>
    <w:rsid w:val="00667996"/>
    <w:rsid w:val="00671932"/>
    <w:rsid w:val="00671EF9"/>
    <w:rsid w:val="00683A56"/>
    <w:rsid w:val="006870D1"/>
    <w:rsid w:val="00687281"/>
    <w:rsid w:val="00691E3B"/>
    <w:rsid w:val="006933DC"/>
    <w:rsid w:val="00696B19"/>
    <w:rsid w:val="006A04AE"/>
    <w:rsid w:val="006A2DCD"/>
    <w:rsid w:val="006A67C3"/>
    <w:rsid w:val="006A78CD"/>
    <w:rsid w:val="006A7FE2"/>
    <w:rsid w:val="006B6AEC"/>
    <w:rsid w:val="006B721D"/>
    <w:rsid w:val="006C39D2"/>
    <w:rsid w:val="006D39FF"/>
    <w:rsid w:val="006D4E9D"/>
    <w:rsid w:val="006D6680"/>
    <w:rsid w:val="006D70C2"/>
    <w:rsid w:val="006F3897"/>
    <w:rsid w:val="006F4685"/>
    <w:rsid w:val="007012F8"/>
    <w:rsid w:val="00705B0E"/>
    <w:rsid w:val="0070679D"/>
    <w:rsid w:val="007134A6"/>
    <w:rsid w:val="007144B8"/>
    <w:rsid w:val="00735810"/>
    <w:rsid w:val="00737FA7"/>
    <w:rsid w:val="0074049D"/>
    <w:rsid w:val="00741E27"/>
    <w:rsid w:val="00742E35"/>
    <w:rsid w:val="007433BF"/>
    <w:rsid w:val="0074482E"/>
    <w:rsid w:val="0074563C"/>
    <w:rsid w:val="0074762A"/>
    <w:rsid w:val="0075053C"/>
    <w:rsid w:val="00753E20"/>
    <w:rsid w:val="00754172"/>
    <w:rsid w:val="00755085"/>
    <w:rsid w:val="007572F6"/>
    <w:rsid w:val="00760130"/>
    <w:rsid w:val="00762523"/>
    <w:rsid w:val="007656B9"/>
    <w:rsid w:val="00767433"/>
    <w:rsid w:val="0077114B"/>
    <w:rsid w:val="007711C8"/>
    <w:rsid w:val="007744FB"/>
    <w:rsid w:val="00776940"/>
    <w:rsid w:val="007858DE"/>
    <w:rsid w:val="00786833"/>
    <w:rsid w:val="00792746"/>
    <w:rsid w:val="007A1B15"/>
    <w:rsid w:val="007A7DB5"/>
    <w:rsid w:val="007B3887"/>
    <w:rsid w:val="007B69D1"/>
    <w:rsid w:val="007C4347"/>
    <w:rsid w:val="007D078E"/>
    <w:rsid w:val="007D2018"/>
    <w:rsid w:val="007D7BC7"/>
    <w:rsid w:val="007E616E"/>
    <w:rsid w:val="007E641D"/>
    <w:rsid w:val="007F6778"/>
    <w:rsid w:val="00800DE6"/>
    <w:rsid w:val="00810288"/>
    <w:rsid w:val="00810ABC"/>
    <w:rsid w:val="00812584"/>
    <w:rsid w:val="00814B68"/>
    <w:rsid w:val="008157EF"/>
    <w:rsid w:val="00820FB5"/>
    <w:rsid w:val="00822359"/>
    <w:rsid w:val="00827BC9"/>
    <w:rsid w:val="00833919"/>
    <w:rsid w:val="00834B10"/>
    <w:rsid w:val="00837B91"/>
    <w:rsid w:val="00840DA4"/>
    <w:rsid w:val="008415CB"/>
    <w:rsid w:val="0084203B"/>
    <w:rsid w:val="0084243E"/>
    <w:rsid w:val="00844001"/>
    <w:rsid w:val="00844619"/>
    <w:rsid w:val="00846188"/>
    <w:rsid w:val="0084754B"/>
    <w:rsid w:val="00847EB6"/>
    <w:rsid w:val="00855AB9"/>
    <w:rsid w:val="00863E0D"/>
    <w:rsid w:val="00864B26"/>
    <w:rsid w:val="00865CB9"/>
    <w:rsid w:val="0087124C"/>
    <w:rsid w:val="0087173B"/>
    <w:rsid w:val="00873989"/>
    <w:rsid w:val="008808CC"/>
    <w:rsid w:val="008810A7"/>
    <w:rsid w:val="0088753D"/>
    <w:rsid w:val="00890EB8"/>
    <w:rsid w:val="0089160A"/>
    <w:rsid w:val="00891D8F"/>
    <w:rsid w:val="00894141"/>
    <w:rsid w:val="00894359"/>
    <w:rsid w:val="00896290"/>
    <w:rsid w:val="008A68B0"/>
    <w:rsid w:val="008B3F07"/>
    <w:rsid w:val="008C4AA2"/>
    <w:rsid w:val="008C5317"/>
    <w:rsid w:val="008C5D9D"/>
    <w:rsid w:val="008C6329"/>
    <w:rsid w:val="008D57AD"/>
    <w:rsid w:val="008E1204"/>
    <w:rsid w:val="008E1E09"/>
    <w:rsid w:val="008E2210"/>
    <w:rsid w:val="008F156B"/>
    <w:rsid w:val="008F2D03"/>
    <w:rsid w:val="008F38D7"/>
    <w:rsid w:val="008F4301"/>
    <w:rsid w:val="008F7128"/>
    <w:rsid w:val="009068F1"/>
    <w:rsid w:val="00911719"/>
    <w:rsid w:val="00911F8B"/>
    <w:rsid w:val="0091252A"/>
    <w:rsid w:val="009125CE"/>
    <w:rsid w:val="00924EF8"/>
    <w:rsid w:val="0092512B"/>
    <w:rsid w:val="0092626F"/>
    <w:rsid w:val="00931AF8"/>
    <w:rsid w:val="00934121"/>
    <w:rsid w:val="0093468E"/>
    <w:rsid w:val="00943BD4"/>
    <w:rsid w:val="00961601"/>
    <w:rsid w:val="00961A39"/>
    <w:rsid w:val="009663C1"/>
    <w:rsid w:val="00967974"/>
    <w:rsid w:val="009773EE"/>
    <w:rsid w:val="00984BFE"/>
    <w:rsid w:val="00991707"/>
    <w:rsid w:val="00991AFF"/>
    <w:rsid w:val="00991DFF"/>
    <w:rsid w:val="009975FB"/>
    <w:rsid w:val="009B4288"/>
    <w:rsid w:val="009B787E"/>
    <w:rsid w:val="009C141B"/>
    <w:rsid w:val="009C77AC"/>
    <w:rsid w:val="009D2F8B"/>
    <w:rsid w:val="009D54E7"/>
    <w:rsid w:val="009E090C"/>
    <w:rsid w:val="009F3346"/>
    <w:rsid w:val="009F3A80"/>
    <w:rsid w:val="009F772F"/>
    <w:rsid w:val="00A05C2A"/>
    <w:rsid w:val="00A11BDB"/>
    <w:rsid w:val="00A17EB1"/>
    <w:rsid w:val="00A236C2"/>
    <w:rsid w:val="00A25C37"/>
    <w:rsid w:val="00A319A9"/>
    <w:rsid w:val="00A340ED"/>
    <w:rsid w:val="00A34B37"/>
    <w:rsid w:val="00A43492"/>
    <w:rsid w:val="00A5133C"/>
    <w:rsid w:val="00A5197A"/>
    <w:rsid w:val="00A52536"/>
    <w:rsid w:val="00A53091"/>
    <w:rsid w:val="00A61E54"/>
    <w:rsid w:val="00A625D3"/>
    <w:rsid w:val="00A62996"/>
    <w:rsid w:val="00A70F8A"/>
    <w:rsid w:val="00A728F5"/>
    <w:rsid w:val="00A74DA5"/>
    <w:rsid w:val="00A77678"/>
    <w:rsid w:val="00A8043E"/>
    <w:rsid w:val="00A831D8"/>
    <w:rsid w:val="00A9060B"/>
    <w:rsid w:val="00A92FBA"/>
    <w:rsid w:val="00A96438"/>
    <w:rsid w:val="00A9752C"/>
    <w:rsid w:val="00AA4353"/>
    <w:rsid w:val="00AB70F6"/>
    <w:rsid w:val="00AC03EF"/>
    <w:rsid w:val="00AC2899"/>
    <w:rsid w:val="00AC480C"/>
    <w:rsid w:val="00AC6D62"/>
    <w:rsid w:val="00AC77A9"/>
    <w:rsid w:val="00AD5663"/>
    <w:rsid w:val="00AE10F5"/>
    <w:rsid w:val="00AE12BB"/>
    <w:rsid w:val="00AE17AE"/>
    <w:rsid w:val="00AE286B"/>
    <w:rsid w:val="00AF19B0"/>
    <w:rsid w:val="00AF2A62"/>
    <w:rsid w:val="00AF32CE"/>
    <w:rsid w:val="00AF6F27"/>
    <w:rsid w:val="00AF7170"/>
    <w:rsid w:val="00B01A12"/>
    <w:rsid w:val="00B02AF9"/>
    <w:rsid w:val="00B2019C"/>
    <w:rsid w:val="00B247D5"/>
    <w:rsid w:val="00B25538"/>
    <w:rsid w:val="00B25DC3"/>
    <w:rsid w:val="00B4014E"/>
    <w:rsid w:val="00B43D60"/>
    <w:rsid w:val="00B46C99"/>
    <w:rsid w:val="00B556EF"/>
    <w:rsid w:val="00B62082"/>
    <w:rsid w:val="00B64C25"/>
    <w:rsid w:val="00B64C42"/>
    <w:rsid w:val="00B656A4"/>
    <w:rsid w:val="00B65D1A"/>
    <w:rsid w:val="00B737EF"/>
    <w:rsid w:val="00B80C43"/>
    <w:rsid w:val="00B979FF"/>
    <w:rsid w:val="00BA03F0"/>
    <w:rsid w:val="00BA169B"/>
    <w:rsid w:val="00BA390B"/>
    <w:rsid w:val="00BA7050"/>
    <w:rsid w:val="00BA7A33"/>
    <w:rsid w:val="00BB037A"/>
    <w:rsid w:val="00BB5B7F"/>
    <w:rsid w:val="00BB602C"/>
    <w:rsid w:val="00BB695F"/>
    <w:rsid w:val="00BC01F0"/>
    <w:rsid w:val="00BC3784"/>
    <w:rsid w:val="00BC3C9C"/>
    <w:rsid w:val="00BD0884"/>
    <w:rsid w:val="00BD1CE6"/>
    <w:rsid w:val="00BE6986"/>
    <w:rsid w:val="00BF6F7B"/>
    <w:rsid w:val="00C015C6"/>
    <w:rsid w:val="00C02478"/>
    <w:rsid w:val="00C03A90"/>
    <w:rsid w:val="00C108C6"/>
    <w:rsid w:val="00C13767"/>
    <w:rsid w:val="00C148E5"/>
    <w:rsid w:val="00C158A2"/>
    <w:rsid w:val="00C27E96"/>
    <w:rsid w:val="00C375EA"/>
    <w:rsid w:val="00C376BD"/>
    <w:rsid w:val="00C43033"/>
    <w:rsid w:val="00C54160"/>
    <w:rsid w:val="00C57419"/>
    <w:rsid w:val="00C575A7"/>
    <w:rsid w:val="00C61C8F"/>
    <w:rsid w:val="00C62132"/>
    <w:rsid w:val="00C64280"/>
    <w:rsid w:val="00C67721"/>
    <w:rsid w:val="00C7024B"/>
    <w:rsid w:val="00C75651"/>
    <w:rsid w:val="00C8097A"/>
    <w:rsid w:val="00C82C5B"/>
    <w:rsid w:val="00C83584"/>
    <w:rsid w:val="00C9271E"/>
    <w:rsid w:val="00CA07CF"/>
    <w:rsid w:val="00CA0E05"/>
    <w:rsid w:val="00CA602E"/>
    <w:rsid w:val="00CB1A13"/>
    <w:rsid w:val="00CB640C"/>
    <w:rsid w:val="00CB74DD"/>
    <w:rsid w:val="00CD0AD1"/>
    <w:rsid w:val="00CD2753"/>
    <w:rsid w:val="00CD2DFA"/>
    <w:rsid w:val="00CD3DE7"/>
    <w:rsid w:val="00CD43B6"/>
    <w:rsid w:val="00CD5486"/>
    <w:rsid w:val="00CD760B"/>
    <w:rsid w:val="00CE324F"/>
    <w:rsid w:val="00CE4330"/>
    <w:rsid w:val="00CE7E40"/>
    <w:rsid w:val="00D000DC"/>
    <w:rsid w:val="00D022B6"/>
    <w:rsid w:val="00D0268F"/>
    <w:rsid w:val="00D03EF4"/>
    <w:rsid w:val="00D06C6A"/>
    <w:rsid w:val="00D128F7"/>
    <w:rsid w:val="00D14484"/>
    <w:rsid w:val="00D22D25"/>
    <w:rsid w:val="00D24C08"/>
    <w:rsid w:val="00D24C77"/>
    <w:rsid w:val="00D31482"/>
    <w:rsid w:val="00D3333F"/>
    <w:rsid w:val="00D33367"/>
    <w:rsid w:val="00D37B96"/>
    <w:rsid w:val="00D401A4"/>
    <w:rsid w:val="00D4078D"/>
    <w:rsid w:val="00D41451"/>
    <w:rsid w:val="00D453F7"/>
    <w:rsid w:val="00D47F17"/>
    <w:rsid w:val="00D50A9A"/>
    <w:rsid w:val="00D52373"/>
    <w:rsid w:val="00D53207"/>
    <w:rsid w:val="00D571E5"/>
    <w:rsid w:val="00D6524D"/>
    <w:rsid w:val="00D663BE"/>
    <w:rsid w:val="00D725DC"/>
    <w:rsid w:val="00D7564A"/>
    <w:rsid w:val="00D76BAD"/>
    <w:rsid w:val="00D77408"/>
    <w:rsid w:val="00D92D33"/>
    <w:rsid w:val="00D937C7"/>
    <w:rsid w:val="00D9381A"/>
    <w:rsid w:val="00D93884"/>
    <w:rsid w:val="00D96782"/>
    <w:rsid w:val="00DA7563"/>
    <w:rsid w:val="00DA7C1E"/>
    <w:rsid w:val="00DB7006"/>
    <w:rsid w:val="00DB7E15"/>
    <w:rsid w:val="00DD3CE0"/>
    <w:rsid w:val="00DE0FCD"/>
    <w:rsid w:val="00DF2A99"/>
    <w:rsid w:val="00DF436E"/>
    <w:rsid w:val="00DF6627"/>
    <w:rsid w:val="00E007AD"/>
    <w:rsid w:val="00E008BC"/>
    <w:rsid w:val="00E00BD7"/>
    <w:rsid w:val="00E01914"/>
    <w:rsid w:val="00E06623"/>
    <w:rsid w:val="00E07615"/>
    <w:rsid w:val="00E3169F"/>
    <w:rsid w:val="00E348BA"/>
    <w:rsid w:val="00E377D1"/>
    <w:rsid w:val="00E532D1"/>
    <w:rsid w:val="00E54AB8"/>
    <w:rsid w:val="00E5651D"/>
    <w:rsid w:val="00E5707E"/>
    <w:rsid w:val="00E6507E"/>
    <w:rsid w:val="00E65090"/>
    <w:rsid w:val="00E83DDD"/>
    <w:rsid w:val="00E86300"/>
    <w:rsid w:val="00E901DC"/>
    <w:rsid w:val="00E913FA"/>
    <w:rsid w:val="00E935F0"/>
    <w:rsid w:val="00EA5CD1"/>
    <w:rsid w:val="00EB2792"/>
    <w:rsid w:val="00EB519F"/>
    <w:rsid w:val="00EC34A7"/>
    <w:rsid w:val="00EC7B57"/>
    <w:rsid w:val="00EC7D52"/>
    <w:rsid w:val="00EE00E3"/>
    <w:rsid w:val="00EE12A3"/>
    <w:rsid w:val="00EE354B"/>
    <w:rsid w:val="00EE3BB3"/>
    <w:rsid w:val="00EF0444"/>
    <w:rsid w:val="00EF2981"/>
    <w:rsid w:val="00EF6522"/>
    <w:rsid w:val="00EF681A"/>
    <w:rsid w:val="00F04FC8"/>
    <w:rsid w:val="00F06444"/>
    <w:rsid w:val="00F11198"/>
    <w:rsid w:val="00F11EFF"/>
    <w:rsid w:val="00F12047"/>
    <w:rsid w:val="00F202E6"/>
    <w:rsid w:val="00F2425A"/>
    <w:rsid w:val="00F4379F"/>
    <w:rsid w:val="00F53A12"/>
    <w:rsid w:val="00F57E35"/>
    <w:rsid w:val="00F6651F"/>
    <w:rsid w:val="00F71A7E"/>
    <w:rsid w:val="00F74502"/>
    <w:rsid w:val="00F7484B"/>
    <w:rsid w:val="00F756CC"/>
    <w:rsid w:val="00F8150A"/>
    <w:rsid w:val="00F81D12"/>
    <w:rsid w:val="00F8258E"/>
    <w:rsid w:val="00F83BC9"/>
    <w:rsid w:val="00F86C44"/>
    <w:rsid w:val="00FB0151"/>
    <w:rsid w:val="00FB0C13"/>
    <w:rsid w:val="00FB29EC"/>
    <w:rsid w:val="00FB4FC6"/>
    <w:rsid w:val="00FB5F63"/>
    <w:rsid w:val="00FC4631"/>
    <w:rsid w:val="00FC7F20"/>
    <w:rsid w:val="00FD2A04"/>
    <w:rsid w:val="00FD5E90"/>
    <w:rsid w:val="00FD71E4"/>
    <w:rsid w:val="00FE07E7"/>
    <w:rsid w:val="00FE2A07"/>
    <w:rsid w:val="00FE5C21"/>
    <w:rsid w:val="00FE5DFD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97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rsid w:val="00247118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rsid w:val="00247118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rsid w:val="00247118"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7118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rsid w:val="00247118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  <w:rsid w:val="00247118"/>
  </w:style>
  <w:style w:type="character" w:styleId="a6">
    <w:name w:val="Hyperlink"/>
    <w:basedOn w:val="a0"/>
    <w:rsid w:val="00440163"/>
    <w:rPr>
      <w:color w:val="0000FF"/>
      <w:u w:val="single"/>
    </w:rPr>
  </w:style>
  <w:style w:type="paragraph" w:customStyle="1" w:styleId="a7">
    <w:name w:val="подпись"/>
    <w:basedOn w:val="a"/>
    <w:rsid w:val="00247118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ody Text Indent"/>
    <w:basedOn w:val="a"/>
    <w:rsid w:val="00F81D12"/>
    <w:pPr>
      <w:spacing w:line="240" w:lineRule="auto"/>
      <w:ind w:left="142"/>
    </w:pPr>
  </w:style>
  <w:style w:type="table" w:styleId="a9">
    <w:name w:val="Table Grid"/>
    <w:basedOn w:val="a1"/>
    <w:rsid w:val="0053368C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4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2C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9788E"/>
    <w:pPr>
      <w:ind w:left="720"/>
      <w:contextualSpacing/>
    </w:pPr>
  </w:style>
  <w:style w:type="paragraph" w:customStyle="1" w:styleId="ConsPlusNormal">
    <w:name w:val="ConsPlusNormal"/>
    <w:rsid w:val="00D414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414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Прижатый влево"/>
    <w:basedOn w:val="a"/>
    <w:next w:val="a"/>
    <w:rsid w:val="00D414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Lip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B9D6-07CC-49B9-81DF-1B88EBB7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LipPost</Template>
  <TotalTime>318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P4-140</dc:creator>
  <dc:description>18.4.96 18.4.96 19.4.96 19.4.96</dc:description>
  <cp:lastModifiedBy>kazna</cp:lastModifiedBy>
  <cp:revision>10</cp:revision>
  <cp:lastPrinted>2014-12-02T11:45:00Z</cp:lastPrinted>
  <dcterms:created xsi:type="dcterms:W3CDTF">2014-12-01T11:49:00Z</dcterms:created>
  <dcterms:modified xsi:type="dcterms:W3CDTF">2014-12-10T07:49:00Z</dcterms:modified>
</cp:coreProperties>
</file>